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B1A93" w:rsidRPr="001B1A93" w:rsidTr="001B1A9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93" w:rsidRPr="001B1A93" w:rsidRDefault="001B1A93" w:rsidP="001B1A9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B1A9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93" w:rsidRPr="001B1A93" w:rsidRDefault="001B1A93" w:rsidP="001B1A9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B1A93" w:rsidRPr="001B1A93" w:rsidTr="001B1A9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B1A93" w:rsidRPr="001B1A93" w:rsidRDefault="001B1A93" w:rsidP="001B1A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B1A9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B1A93" w:rsidRPr="001B1A93" w:rsidTr="001B1A9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B1A93" w:rsidRPr="001B1A93" w:rsidRDefault="001B1A93" w:rsidP="001B1A9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B1A9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B1A93" w:rsidRPr="001B1A93" w:rsidRDefault="001B1A93" w:rsidP="001B1A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B1A9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B1A93" w:rsidRPr="001B1A93" w:rsidTr="001B1A9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B1A93" w:rsidRPr="001B1A93" w:rsidRDefault="001B1A93" w:rsidP="001B1A9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B1A9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B1A93" w:rsidRPr="001B1A93" w:rsidRDefault="001B1A93" w:rsidP="001B1A9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B1A93">
              <w:rPr>
                <w:rFonts w:ascii="Arial" w:hAnsi="Arial" w:cs="Arial"/>
                <w:sz w:val="24"/>
                <w:szCs w:val="24"/>
                <w:lang w:val="en-ZA" w:eastAsia="en-ZA"/>
              </w:rPr>
              <w:t>14.1553</w:t>
            </w:r>
          </w:p>
        </w:tc>
      </w:tr>
      <w:tr w:rsidR="001B1A93" w:rsidRPr="001B1A93" w:rsidTr="001B1A9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B1A93" w:rsidRPr="001B1A93" w:rsidRDefault="001B1A93" w:rsidP="001B1A9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B1A9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B1A93" w:rsidRPr="001B1A93" w:rsidRDefault="001B1A93" w:rsidP="001B1A9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B1A93">
              <w:rPr>
                <w:rFonts w:ascii="Arial" w:hAnsi="Arial" w:cs="Arial"/>
                <w:sz w:val="24"/>
                <w:szCs w:val="24"/>
                <w:lang w:val="en-ZA" w:eastAsia="en-ZA"/>
              </w:rPr>
              <w:t>17.5168</w:t>
            </w:r>
          </w:p>
        </w:tc>
      </w:tr>
      <w:tr w:rsidR="001B1A93" w:rsidRPr="001B1A93" w:rsidTr="001B1A9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B1A93" w:rsidRPr="001B1A93" w:rsidRDefault="001B1A93" w:rsidP="001B1A9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B1A9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B1A93" w:rsidRPr="001B1A93" w:rsidRDefault="001B1A93" w:rsidP="001B1A9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B1A93">
              <w:rPr>
                <w:rFonts w:ascii="Arial" w:hAnsi="Arial" w:cs="Arial"/>
                <w:sz w:val="24"/>
                <w:szCs w:val="24"/>
                <w:lang w:val="en-ZA" w:eastAsia="en-ZA"/>
              </w:rPr>
              <w:t>14.6978</w:t>
            </w:r>
          </w:p>
        </w:tc>
      </w:tr>
    </w:tbl>
    <w:p w:rsidR="001B1A93" w:rsidRDefault="001B1A93">
      <w:bookmarkStart w:id="0" w:name="_GoBack"/>
      <w:bookmarkEnd w:id="0"/>
    </w:p>
    <w:p w:rsidR="001B1A93" w:rsidRDefault="001B1A93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D4935" w:rsidRPr="00FD4935" w:rsidTr="00FD493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5" w:rsidRPr="00FD4935" w:rsidRDefault="00FD4935" w:rsidP="00FD493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D493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5" w:rsidRPr="00FD4935" w:rsidRDefault="00FD4935" w:rsidP="00FD493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D4935" w:rsidRPr="00FD4935" w:rsidTr="00FD493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D4935" w:rsidRPr="00FD4935" w:rsidRDefault="00FD4935" w:rsidP="00FD49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493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D493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D4935" w:rsidRPr="00FD4935" w:rsidTr="00FD493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4935" w:rsidRPr="00FD4935" w:rsidRDefault="00FD4935" w:rsidP="00FD493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493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4935" w:rsidRPr="00FD4935" w:rsidRDefault="00FD4935" w:rsidP="00FD49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493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D4935" w:rsidRPr="00FD4935" w:rsidTr="00FD493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4935" w:rsidRPr="00FD4935" w:rsidRDefault="00FD4935" w:rsidP="00FD493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493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4935" w:rsidRPr="00FD4935" w:rsidRDefault="00FD4935" w:rsidP="00FD493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4935">
              <w:rPr>
                <w:rFonts w:ascii="Arial" w:hAnsi="Arial" w:cs="Arial"/>
                <w:sz w:val="24"/>
                <w:szCs w:val="24"/>
                <w:lang w:val="en-ZA" w:eastAsia="en-ZA"/>
              </w:rPr>
              <w:t>14.0515</w:t>
            </w:r>
          </w:p>
        </w:tc>
      </w:tr>
      <w:tr w:rsidR="00FD4935" w:rsidRPr="00FD4935" w:rsidTr="00FD493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4935" w:rsidRPr="00FD4935" w:rsidRDefault="00FD4935" w:rsidP="00FD493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493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4935" w:rsidRPr="00FD4935" w:rsidRDefault="00FD4935" w:rsidP="00FD493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4935">
              <w:rPr>
                <w:rFonts w:ascii="Arial" w:hAnsi="Arial" w:cs="Arial"/>
                <w:sz w:val="24"/>
                <w:szCs w:val="24"/>
                <w:lang w:val="en-ZA" w:eastAsia="en-ZA"/>
              </w:rPr>
              <w:t>17.3218</w:t>
            </w:r>
          </w:p>
        </w:tc>
      </w:tr>
      <w:tr w:rsidR="00FD4935" w:rsidRPr="00FD4935" w:rsidTr="00FD493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4935" w:rsidRPr="00FD4935" w:rsidRDefault="00FD4935" w:rsidP="00FD493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493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4935" w:rsidRPr="00FD4935" w:rsidRDefault="00FD4935" w:rsidP="00FD493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4935">
              <w:rPr>
                <w:rFonts w:ascii="Arial" w:hAnsi="Arial" w:cs="Arial"/>
                <w:sz w:val="24"/>
                <w:szCs w:val="24"/>
                <w:lang w:val="en-ZA" w:eastAsia="en-ZA"/>
              </w:rPr>
              <w:t>14.5784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EB"/>
    <w:rsid w:val="00025128"/>
    <w:rsid w:val="00035935"/>
    <w:rsid w:val="00041CEB"/>
    <w:rsid w:val="001B1A93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9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1A9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B1A9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B1A9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B1A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B1A9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B1A9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41CE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41CE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B1A9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B1A9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B1A9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B1A9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41CE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B1A9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41CE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B1A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9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1A9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B1A9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B1A9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B1A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B1A9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B1A9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41CE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41CE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B1A9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B1A9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B1A9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B1A9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41CE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B1A9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41CE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B1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3</cp:revision>
  <dcterms:created xsi:type="dcterms:W3CDTF">2016-12-20T09:01:00Z</dcterms:created>
  <dcterms:modified xsi:type="dcterms:W3CDTF">2016-12-30T11:15:00Z</dcterms:modified>
</cp:coreProperties>
</file>